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22E" w:rsidRDefault="00AB022E" w:rsidP="00E11ED1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AB022E" w:rsidRDefault="00AB022E" w:rsidP="00E11ED1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DE6E95">
        <w:rPr>
          <w:rFonts w:ascii="Times New Roman" w:hAnsi="Times New Roman" w:cs="Times New Roman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76.5pt;height:252pt;visibility:visible">
            <v:imagedata r:id="rId4" o:title=""/>
          </v:shape>
        </w:pict>
      </w:r>
    </w:p>
    <w:p w:rsidR="00AB022E" w:rsidRDefault="00AB022E" w:rsidP="00E11ED1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AB022E" w:rsidRPr="00AC066B" w:rsidRDefault="00AB022E" w:rsidP="00E11ED1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C066B">
        <w:rPr>
          <w:rFonts w:ascii="Times New Roman" w:hAnsi="Times New Roman" w:cs="Times New Roman"/>
          <w:b/>
          <w:bCs/>
          <w:sz w:val="32"/>
          <w:szCs w:val="32"/>
        </w:rPr>
        <w:t>УВАЖАЕМЫЕ РОДИТЕЛИ!</w:t>
      </w:r>
    </w:p>
    <w:p w:rsidR="00AB022E" w:rsidRPr="00AC066B" w:rsidRDefault="00AB022E" w:rsidP="00E11ED1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C066B">
        <w:rPr>
          <w:rFonts w:ascii="Times New Roman" w:hAnsi="Times New Roman" w:cs="Times New Roman"/>
          <w:b/>
          <w:bCs/>
          <w:sz w:val="32"/>
          <w:szCs w:val="32"/>
        </w:rPr>
        <w:t>НАМ ОЧЕНЬ ВАЖНО, ЧТОБЫ НАШИ ДЕТИ БЫЛИ ЖИВЫ И ЗДОРОВЫ!</w:t>
      </w:r>
    </w:p>
    <w:p w:rsidR="00AB022E" w:rsidRDefault="00AB022E" w:rsidP="00E11ED1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C066B">
        <w:rPr>
          <w:rFonts w:ascii="Times New Roman" w:hAnsi="Times New Roman" w:cs="Times New Roman"/>
          <w:b/>
          <w:bCs/>
          <w:sz w:val="32"/>
          <w:szCs w:val="32"/>
        </w:rPr>
        <w:t>ОБЕСПЕЧЬТЕ БЕЗОПАСНОСТЬ ДЕТЕЙ ДОМА!</w:t>
      </w:r>
    </w:p>
    <w:p w:rsidR="00AB022E" w:rsidRPr="00AC066B" w:rsidRDefault="00AB022E" w:rsidP="00E11ED1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AB022E" w:rsidRDefault="00AB022E" w:rsidP="00AC066B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AC066B">
        <w:rPr>
          <w:rFonts w:ascii="Times New Roman" w:hAnsi="Times New Roman" w:cs="Times New Roman"/>
          <w:b/>
          <w:bCs/>
          <w:sz w:val="44"/>
          <w:szCs w:val="44"/>
        </w:rPr>
        <w:t>ЕСЛИ РЕБЕНОК ОДИН В КОМНАТЕ, ОКНА ДОЛЖНЫ БЫТЬ ЗАКРЫТЫ!!!</w:t>
      </w:r>
    </w:p>
    <w:p w:rsidR="00AB022E" w:rsidRPr="00AC066B" w:rsidRDefault="00AB022E" w:rsidP="00AC066B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AB022E" w:rsidRPr="00AC066B" w:rsidRDefault="00AB022E" w:rsidP="00E11ED1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66B">
        <w:rPr>
          <w:rFonts w:ascii="Times New Roman" w:hAnsi="Times New Roman" w:cs="Times New Roman"/>
          <w:b/>
          <w:bCs/>
          <w:sz w:val="28"/>
          <w:szCs w:val="28"/>
        </w:rPr>
        <w:t xml:space="preserve">ОРГАНИЗУЙТЕ ЗАНЯТОСТЬ РЕБЕНКА ДОМА: </w:t>
      </w:r>
    </w:p>
    <w:p w:rsidR="00AB022E" w:rsidRDefault="00AB022E" w:rsidP="00E11ED1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ИГРЫ, РИСОВАНИЕ, РАСКРАСКИ, ЧТЕНИЕ, ПРОСМОТР МУЛЬТФИЛЬМОВ, ДЕТСКИХ КИНОФИЛЬМОВ!</w:t>
      </w:r>
    </w:p>
    <w:p w:rsidR="00AB022E" w:rsidRPr="00AC066B" w:rsidRDefault="00AB022E" w:rsidP="00E11ED1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C066B">
        <w:rPr>
          <w:rFonts w:ascii="Times New Roman" w:hAnsi="Times New Roman" w:cs="Times New Roman"/>
          <w:b/>
          <w:bCs/>
          <w:sz w:val="32"/>
          <w:szCs w:val="32"/>
        </w:rPr>
        <w:t xml:space="preserve"> ЛЕКАРСТВА, СПИЧКИ И ДРУГИЕ ОПАСНЫЕ ПРЕДМЕТЫ ДОЛЖНЫ НАХОДИТЬСЯ ДЛЯ РЕБЕНКА В НЕДОСТУПНОМ МЕСТЕ</w:t>
      </w:r>
    </w:p>
    <w:p w:rsidR="00AB022E" w:rsidRPr="00AC066B" w:rsidRDefault="00AB022E" w:rsidP="00E11ED1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AB022E" w:rsidRDefault="00AB022E" w:rsidP="00E11ED1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AB022E" w:rsidRPr="00710A4E" w:rsidRDefault="00AB022E" w:rsidP="00E11ED1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i/>
          <w:iCs/>
          <w:sz w:val="44"/>
          <w:szCs w:val="44"/>
        </w:rPr>
      </w:pPr>
      <w:r w:rsidRPr="00710A4E">
        <w:rPr>
          <w:rFonts w:ascii="Times New Roman" w:hAnsi="Times New Roman" w:cs="Times New Roman"/>
          <w:b/>
          <w:bCs/>
          <w:i/>
          <w:iCs/>
          <w:sz w:val="44"/>
          <w:szCs w:val="44"/>
        </w:rPr>
        <w:t>НЕ ОСТАВЛЯЙТЕ ДЕТЕЙ БЕЗ ПРИСМОТРА ОТВЕТСТВЕННЫХ ВЗРОСЛЫХ</w:t>
      </w:r>
      <w:r>
        <w:rPr>
          <w:rFonts w:ascii="Times New Roman" w:hAnsi="Times New Roman" w:cs="Times New Roman"/>
          <w:b/>
          <w:bCs/>
          <w:i/>
          <w:iCs/>
          <w:sz w:val="44"/>
          <w:szCs w:val="44"/>
        </w:rPr>
        <w:t>!</w:t>
      </w:r>
    </w:p>
    <w:p w:rsidR="00AB022E" w:rsidRPr="00710A4E" w:rsidRDefault="00AB022E" w:rsidP="00E11ED1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i/>
          <w:iCs/>
          <w:sz w:val="44"/>
          <w:szCs w:val="44"/>
        </w:rPr>
      </w:pPr>
    </w:p>
    <w:p w:rsidR="00AB022E" w:rsidRDefault="00AB022E" w:rsidP="00E11ED1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DE6E95">
        <w:rPr>
          <w:rFonts w:ascii="Times New Roman" w:hAnsi="Times New Roman" w:cs="Times New Roman"/>
          <w:noProof/>
          <w:sz w:val="28"/>
          <w:szCs w:val="28"/>
        </w:rPr>
        <w:pict>
          <v:shape id="_x0000_i1026" type="#_x0000_t75" style="width:4in;height:300pt;visibility:visible">
            <v:imagedata r:id="rId5" o:title=""/>
          </v:shape>
        </w:pict>
      </w:r>
    </w:p>
    <w:p w:rsidR="00AB022E" w:rsidRPr="00E216B6" w:rsidRDefault="00AB022E" w:rsidP="00E11ED1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E216B6">
        <w:rPr>
          <w:rFonts w:ascii="Times New Roman" w:hAnsi="Times New Roman" w:cs="Times New Roman"/>
          <w:b/>
          <w:bCs/>
          <w:sz w:val="40"/>
          <w:szCs w:val="40"/>
        </w:rPr>
        <w:t>ВНИМАНИЕ!</w:t>
      </w:r>
    </w:p>
    <w:p w:rsidR="00AB022E" w:rsidRDefault="00AB022E" w:rsidP="00E11ED1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E216B6">
        <w:rPr>
          <w:rFonts w:ascii="Times New Roman" w:hAnsi="Times New Roman" w:cs="Times New Roman"/>
          <w:b/>
          <w:bCs/>
          <w:sz w:val="40"/>
          <w:szCs w:val="40"/>
        </w:rPr>
        <w:t>У НАШИХ ДЕТЕЙ КАНИКУЛЫ!</w:t>
      </w:r>
    </w:p>
    <w:p w:rsidR="00AB022E" w:rsidRPr="00E216B6" w:rsidRDefault="00AB022E" w:rsidP="00E11ED1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AB022E" w:rsidRDefault="00AB022E" w:rsidP="00E11ED1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РОДИТЕЛИ, ОБЕСПЕЧИМ НАШИМ ДЕТЯМ БЕЗОПАСНЫЕ КАНИКУЛЫ!</w:t>
      </w:r>
    </w:p>
    <w:p w:rsidR="00AB022E" w:rsidRDefault="00AB022E" w:rsidP="00E11ED1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AB022E" w:rsidRDefault="00AB022E" w:rsidP="00E11ED1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216B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ПОМНИТЕ ВАША ЕЖЕМИНУТНАЯ ЗАБОТА О БЕЗОПАСНОСТИ РЕБЕНКА ЗАЛОГ ЕГО ЖИЗНИ И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E216B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ЗДОРОВЬЯ!</w:t>
      </w:r>
    </w:p>
    <w:p w:rsidR="00AB022E" w:rsidRPr="00235AEE" w:rsidRDefault="00AB022E" w:rsidP="00235AEE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35AEE">
        <w:rPr>
          <w:rFonts w:ascii="Times New Roman" w:hAnsi="Times New Roman" w:cs="Times New Roman"/>
          <w:b/>
          <w:bCs/>
          <w:sz w:val="28"/>
          <w:szCs w:val="28"/>
        </w:rPr>
        <w:t>ЧЕМ ЗАНЯТ В ТЕЧЕНИЕ ДНЯ РЕБЕНОК,</w:t>
      </w:r>
    </w:p>
    <w:p w:rsidR="00AB022E" w:rsidRPr="00235AEE" w:rsidRDefault="00AB022E" w:rsidP="00235AEE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35AEE">
        <w:rPr>
          <w:rFonts w:ascii="Times New Roman" w:hAnsi="Times New Roman" w:cs="Times New Roman"/>
          <w:b/>
          <w:bCs/>
          <w:sz w:val="28"/>
          <w:szCs w:val="28"/>
        </w:rPr>
        <w:t xml:space="preserve"> ЧЕМ ПОМОЖЕТ ВАМ ВЕЧЕРОМ??!!</w:t>
      </w:r>
    </w:p>
    <w:p w:rsidR="00AB022E" w:rsidRDefault="00AB022E" w:rsidP="00235AEE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КТО ЕГО ДРУЗЬЯ?</w:t>
      </w:r>
    </w:p>
    <w:p w:rsidR="00AB022E" w:rsidRPr="00235AEE" w:rsidRDefault="00AB022E" w:rsidP="00235AEE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35AEE">
        <w:rPr>
          <w:rFonts w:ascii="Times New Roman" w:hAnsi="Times New Roman" w:cs="Times New Roman"/>
          <w:b/>
          <w:bCs/>
          <w:sz w:val="28"/>
          <w:szCs w:val="28"/>
        </w:rPr>
        <w:t xml:space="preserve"> ЗНАЕТ ЛИ РЕБЕНОК ПРАВИЛА ПЕРЕДВИЖЕНИЯ НА ВЕЛОСИПЕДЕ ИЛИ ПЕШКОМ??!! </w:t>
      </w:r>
    </w:p>
    <w:p w:rsidR="00AB022E" w:rsidRPr="00235AEE" w:rsidRDefault="00AB022E" w:rsidP="00235AEE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35AEE">
        <w:rPr>
          <w:rFonts w:ascii="Times New Roman" w:hAnsi="Times New Roman" w:cs="Times New Roman"/>
          <w:b/>
          <w:bCs/>
          <w:sz w:val="28"/>
          <w:szCs w:val="28"/>
        </w:rPr>
        <w:t>А ВЫ ЗНАЕТЕ??!!</w:t>
      </w:r>
    </w:p>
    <w:p w:rsidR="00AB022E" w:rsidRDefault="00AB022E" w:rsidP="00E11ED1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AB022E" w:rsidRDefault="00AB022E" w:rsidP="00E11ED1">
      <w:pPr>
        <w:spacing w:after="0" w:line="240" w:lineRule="auto"/>
        <w:ind w:firstLine="72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РАБОТАЮТ БИБЛИОТЕКИ</w:t>
      </w:r>
      <w:r w:rsidRPr="00235AEE">
        <w:rPr>
          <w:rFonts w:ascii="Arial" w:hAnsi="Arial" w:cs="Arial"/>
          <w:b/>
          <w:bCs/>
          <w:sz w:val="28"/>
          <w:szCs w:val="28"/>
        </w:rPr>
        <w:t xml:space="preserve"> (ул.</w:t>
      </w:r>
      <w:r>
        <w:rPr>
          <w:rFonts w:ascii="Arial" w:hAnsi="Arial" w:cs="Arial"/>
          <w:b/>
          <w:bCs/>
          <w:sz w:val="28"/>
          <w:szCs w:val="28"/>
        </w:rPr>
        <w:t>Горького 50</w:t>
      </w:r>
      <w:r w:rsidRPr="00235AEE">
        <w:rPr>
          <w:rFonts w:ascii="Arial" w:hAnsi="Arial" w:cs="Arial"/>
          <w:b/>
          <w:bCs/>
          <w:sz w:val="28"/>
          <w:szCs w:val="28"/>
        </w:rPr>
        <w:t>)</w:t>
      </w:r>
    </w:p>
    <w:p w:rsidR="00AB022E" w:rsidRPr="00235AEE" w:rsidRDefault="00AB022E" w:rsidP="00E11ED1">
      <w:pPr>
        <w:spacing w:after="0" w:line="240" w:lineRule="auto"/>
        <w:ind w:firstLine="720"/>
        <w:jc w:val="center"/>
        <w:rPr>
          <w:rFonts w:ascii="Arial" w:hAnsi="Arial" w:cs="Arial"/>
          <w:b/>
          <w:bCs/>
          <w:sz w:val="28"/>
          <w:szCs w:val="28"/>
        </w:rPr>
      </w:pPr>
      <w:r w:rsidRPr="00235AEE">
        <w:rPr>
          <w:rFonts w:ascii="Arial" w:hAnsi="Arial" w:cs="Arial"/>
          <w:b/>
          <w:bCs/>
          <w:sz w:val="28"/>
          <w:szCs w:val="28"/>
        </w:rPr>
        <w:t xml:space="preserve"> ОР</w:t>
      </w:r>
      <w:r>
        <w:rPr>
          <w:rFonts w:ascii="Arial" w:hAnsi="Arial" w:cs="Arial"/>
          <w:b/>
          <w:bCs/>
          <w:sz w:val="28"/>
          <w:szCs w:val="28"/>
        </w:rPr>
        <w:t>ГАНИЗУЙТЕ ОТДЫХ РЕБЕНКА В ПРИШК</w:t>
      </w:r>
      <w:r w:rsidRPr="00235AEE">
        <w:rPr>
          <w:rFonts w:ascii="Arial" w:hAnsi="Arial" w:cs="Arial"/>
          <w:b/>
          <w:bCs/>
          <w:sz w:val="28"/>
          <w:szCs w:val="28"/>
        </w:rPr>
        <w:t>ОЛЬНОМ И ЗАГОРОДНЕМ ЛАГЕРЯХ,</w:t>
      </w:r>
    </w:p>
    <w:p w:rsidR="00AB022E" w:rsidRPr="00235AEE" w:rsidRDefault="00AB022E" w:rsidP="00E11ED1">
      <w:pPr>
        <w:spacing w:after="0" w:line="240" w:lineRule="auto"/>
        <w:ind w:firstLine="720"/>
        <w:jc w:val="center"/>
        <w:rPr>
          <w:rFonts w:ascii="Arial" w:hAnsi="Arial" w:cs="Arial"/>
          <w:b/>
          <w:bCs/>
          <w:sz w:val="28"/>
          <w:szCs w:val="28"/>
        </w:rPr>
      </w:pPr>
      <w:r w:rsidRPr="00235AEE">
        <w:rPr>
          <w:rFonts w:ascii="Arial" w:hAnsi="Arial" w:cs="Arial"/>
          <w:b/>
          <w:bCs/>
          <w:sz w:val="28"/>
          <w:szCs w:val="28"/>
        </w:rPr>
        <w:t xml:space="preserve"> В ШКОЛАХ и ЦЕНТРЕ ДЕТСКОГО ТВОРЧЕСТВА, </w:t>
      </w:r>
    </w:p>
    <w:p w:rsidR="00AB022E" w:rsidRPr="00235AEE" w:rsidRDefault="00AB022E" w:rsidP="00E11ED1">
      <w:pPr>
        <w:spacing w:after="0" w:line="240" w:lineRule="auto"/>
        <w:ind w:firstLine="720"/>
        <w:jc w:val="center"/>
        <w:rPr>
          <w:rFonts w:ascii="Arial" w:hAnsi="Arial" w:cs="Arial"/>
          <w:b/>
          <w:bCs/>
          <w:sz w:val="28"/>
          <w:szCs w:val="28"/>
        </w:rPr>
      </w:pPr>
      <w:r w:rsidRPr="00235AEE">
        <w:rPr>
          <w:rFonts w:ascii="Arial" w:hAnsi="Arial" w:cs="Arial"/>
          <w:b/>
          <w:bCs/>
          <w:sz w:val="28"/>
          <w:szCs w:val="28"/>
        </w:rPr>
        <w:t xml:space="preserve"> «ЦЕНТРЕ ПОМОЩИ СЕМЬЕ И ДЕТЯМ» (ул.</w:t>
      </w:r>
      <w:r>
        <w:rPr>
          <w:rFonts w:ascii="Arial" w:hAnsi="Arial" w:cs="Arial"/>
          <w:b/>
          <w:bCs/>
          <w:sz w:val="28"/>
          <w:szCs w:val="28"/>
        </w:rPr>
        <w:t>Ленина 37</w:t>
      </w:r>
      <w:r w:rsidRPr="00235AEE">
        <w:rPr>
          <w:rFonts w:ascii="Arial" w:hAnsi="Arial" w:cs="Arial"/>
          <w:b/>
          <w:bCs/>
          <w:sz w:val="28"/>
          <w:szCs w:val="28"/>
        </w:rPr>
        <w:t>)</w:t>
      </w:r>
    </w:p>
    <w:sectPr w:rsidR="00AB022E" w:rsidRPr="00235AEE" w:rsidSect="00AC066B">
      <w:pgSz w:w="11906" w:h="16838"/>
      <w:pgMar w:top="1134" w:right="1558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6EF6"/>
    <w:rsid w:val="0003181D"/>
    <w:rsid w:val="00072614"/>
    <w:rsid w:val="000B4A78"/>
    <w:rsid w:val="00173722"/>
    <w:rsid w:val="00235AEE"/>
    <w:rsid w:val="00237B81"/>
    <w:rsid w:val="00250D3F"/>
    <w:rsid w:val="003E14F8"/>
    <w:rsid w:val="003F6EF6"/>
    <w:rsid w:val="00460538"/>
    <w:rsid w:val="005203EE"/>
    <w:rsid w:val="00703046"/>
    <w:rsid w:val="00704EF6"/>
    <w:rsid w:val="00710A4E"/>
    <w:rsid w:val="00781431"/>
    <w:rsid w:val="007C0280"/>
    <w:rsid w:val="00850DAC"/>
    <w:rsid w:val="00871168"/>
    <w:rsid w:val="00913EAA"/>
    <w:rsid w:val="00925852"/>
    <w:rsid w:val="00934097"/>
    <w:rsid w:val="00A525E7"/>
    <w:rsid w:val="00AB022E"/>
    <w:rsid w:val="00AC066B"/>
    <w:rsid w:val="00DE6E95"/>
    <w:rsid w:val="00E11ED1"/>
    <w:rsid w:val="00E216B6"/>
    <w:rsid w:val="00E43A35"/>
    <w:rsid w:val="00E97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6EF6"/>
    <w:pPr>
      <w:spacing w:after="200" w:line="276" w:lineRule="auto"/>
    </w:pPr>
    <w:rPr>
      <w:rFonts w:eastAsia="Times New Roman"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Обычный1"/>
    <w:uiPriority w:val="99"/>
    <w:rsid w:val="00703046"/>
    <w:pPr>
      <w:widowControl w:val="0"/>
      <w:snapToGrid w:val="0"/>
    </w:pPr>
    <w:rPr>
      <w:rFonts w:ascii="Times New Roman" w:eastAsia="Times New Roman" w:hAnsi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0B4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4A78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2</Pages>
  <Words>146</Words>
  <Characters>836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Секретарь_адм</dc:creator>
  <cp:keywords/>
  <dc:description/>
  <cp:lastModifiedBy>Admin</cp:lastModifiedBy>
  <cp:revision>4</cp:revision>
  <cp:lastPrinted>2015-06-22T10:28:00Z</cp:lastPrinted>
  <dcterms:created xsi:type="dcterms:W3CDTF">2015-06-22T10:33:00Z</dcterms:created>
  <dcterms:modified xsi:type="dcterms:W3CDTF">2015-06-25T07:58:00Z</dcterms:modified>
</cp:coreProperties>
</file>